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50" w:rsidRDefault="00694F50" w:rsidP="00316B75">
      <w:pPr>
        <w:pStyle w:val="NoSpacing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</w:p>
    <w:tbl>
      <w:tblPr>
        <w:tblStyle w:val="TableGrid"/>
        <w:tblW w:w="9679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  <w:gridCol w:w="4840"/>
      </w:tblGrid>
      <w:tr w:rsidR="00694F50" w:rsidRPr="004D67BA" w:rsidTr="004D67BA">
        <w:trPr>
          <w:trHeight w:val="835"/>
        </w:trPr>
        <w:tc>
          <w:tcPr>
            <w:tcW w:w="4839" w:type="dxa"/>
          </w:tcPr>
          <w:p w:rsidR="00694F50" w:rsidRPr="004D67BA" w:rsidRDefault="00694F50" w:rsidP="004D67B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A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694F50" w:rsidRPr="004D67BA" w:rsidRDefault="00694F50" w:rsidP="004D67B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профкома:____________</w:t>
            </w:r>
          </w:p>
          <w:p w:rsidR="00694F50" w:rsidRPr="004D67BA" w:rsidRDefault="00694F50" w:rsidP="004D67B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A">
              <w:rPr>
                <w:rFonts w:ascii="Times New Roman" w:hAnsi="Times New Roman" w:cs="Times New Roman"/>
                <w:sz w:val="24"/>
                <w:szCs w:val="24"/>
              </w:rPr>
              <w:t>Е.А.Кондрашова</w:t>
            </w:r>
          </w:p>
          <w:p w:rsidR="00694F50" w:rsidRPr="004D67BA" w:rsidRDefault="00694F50" w:rsidP="004D67B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A">
              <w:rPr>
                <w:rFonts w:ascii="Times New Roman" w:hAnsi="Times New Roman" w:cs="Times New Roman"/>
                <w:sz w:val="24"/>
                <w:szCs w:val="24"/>
              </w:rPr>
              <w:t>«___»_________________20___ год</w:t>
            </w:r>
          </w:p>
        </w:tc>
        <w:tc>
          <w:tcPr>
            <w:tcW w:w="4840" w:type="dxa"/>
          </w:tcPr>
          <w:p w:rsidR="00694F50" w:rsidRPr="004D67BA" w:rsidRDefault="00694F50" w:rsidP="004D67B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94F50" w:rsidRPr="004D67BA" w:rsidRDefault="00694F50" w:rsidP="004D67B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A">
              <w:rPr>
                <w:rFonts w:ascii="Times New Roman" w:hAnsi="Times New Roman" w:cs="Times New Roman"/>
                <w:sz w:val="24"/>
                <w:szCs w:val="24"/>
              </w:rPr>
              <w:t>Директор МБОУ СОШ №3:_____________</w:t>
            </w:r>
          </w:p>
          <w:p w:rsidR="00694F50" w:rsidRPr="004D67BA" w:rsidRDefault="00694F50" w:rsidP="004D67B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A">
              <w:rPr>
                <w:rFonts w:ascii="Times New Roman" w:hAnsi="Times New Roman" w:cs="Times New Roman"/>
                <w:sz w:val="24"/>
                <w:szCs w:val="24"/>
              </w:rPr>
              <w:t>Л.Ю.Саморукова</w:t>
            </w:r>
          </w:p>
          <w:p w:rsidR="00694F50" w:rsidRPr="004D67BA" w:rsidRDefault="00694F50" w:rsidP="004D67B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7BA">
              <w:rPr>
                <w:rFonts w:ascii="Times New Roman" w:hAnsi="Times New Roman" w:cs="Times New Roman"/>
                <w:sz w:val="24"/>
                <w:szCs w:val="24"/>
              </w:rPr>
              <w:t>«___»_________________20___ год</w:t>
            </w:r>
          </w:p>
        </w:tc>
      </w:tr>
    </w:tbl>
    <w:p w:rsidR="00694F50" w:rsidRPr="004D67BA" w:rsidRDefault="00694F50" w:rsidP="004D67BA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94F50" w:rsidRPr="00770BB5" w:rsidRDefault="00694F50" w:rsidP="004D67BA">
      <w:pPr>
        <w:spacing w:line="240" w:lineRule="auto"/>
        <w:jc w:val="right"/>
      </w:pPr>
      <w:r w:rsidRPr="00770BB5">
        <w:t xml:space="preserve">Рассмотрено на заседании педагогического </w:t>
      </w:r>
    </w:p>
    <w:p w:rsidR="00694F50" w:rsidRPr="00770BB5" w:rsidRDefault="00694F50" w:rsidP="004D67BA">
      <w:pPr>
        <w:spacing w:line="240" w:lineRule="auto"/>
        <w:jc w:val="right"/>
      </w:pPr>
      <w:r w:rsidRPr="00770BB5">
        <w:t>совета (протокол № 5 от 20.02.2014 года)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>
        <w:rPr>
          <w:lang w:eastAsia="ru-RU"/>
        </w:rPr>
        <w:t xml:space="preserve">   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</w:t>
      </w:r>
    </w:p>
    <w:p w:rsidR="00694F50" w:rsidRPr="004D67BA" w:rsidRDefault="00694F50" w:rsidP="00857618">
      <w:pPr>
        <w:pStyle w:val="NoSpacing"/>
        <w:jc w:val="center"/>
        <w:rPr>
          <w:b/>
          <w:bCs/>
          <w:sz w:val="20"/>
          <w:szCs w:val="20"/>
          <w:lang w:eastAsia="ru-RU"/>
        </w:rPr>
      </w:pPr>
      <w:r w:rsidRPr="004D67BA">
        <w:rPr>
          <w:b/>
          <w:bCs/>
          <w:sz w:val="20"/>
          <w:szCs w:val="20"/>
          <w:lang w:eastAsia="ru-RU"/>
        </w:rPr>
        <w:t>ПОЛОЖЕНИЕ</w:t>
      </w:r>
    </w:p>
    <w:p w:rsidR="00694F50" w:rsidRPr="004D67BA" w:rsidRDefault="00694F50" w:rsidP="00857618">
      <w:pPr>
        <w:pStyle w:val="NoSpacing"/>
        <w:jc w:val="center"/>
        <w:rPr>
          <w:b/>
          <w:bCs/>
          <w:sz w:val="20"/>
          <w:szCs w:val="20"/>
          <w:lang w:eastAsia="ru-RU"/>
        </w:rPr>
      </w:pPr>
      <w:r w:rsidRPr="004D67BA">
        <w:rPr>
          <w:b/>
          <w:bCs/>
          <w:sz w:val="20"/>
          <w:szCs w:val="20"/>
          <w:lang w:eastAsia="ru-RU"/>
        </w:rPr>
        <w:t>О ПОРЯДКЕ ОБРАБОТКИ</w:t>
      </w:r>
    </w:p>
    <w:p w:rsidR="00694F50" w:rsidRPr="004D67BA" w:rsidRDefault="00694F50" w:rsidP="00857618">
      <w:pPr>
        <w:pStyle w:val="NoSpacing"/>
        <w:jc w:val="center"/>
        <w:rPr>
          <w:b/>
          <w:bCs/>
          <w:sz w:val="20"/>
          <w:szCs w:val="20"/>
          <w:lang w:eastAsia="ru-RU"/>
        </w:rPr>
      </w:pPr>
      <w:r w:rsidRPr="004D67BA">
        <w:rPr>
          <w:b/>
          <w:bCs/>
          <w:sz w:val="20"/>
          <w:szCs w:val="20"/>
          <w:lang w:eastAsia="ru-RU"/>
        </w:rPr>
        <w:t xml:space="preserve"> ПЕРСОНАЛЬНЫХ ДАННЫХ РАБОТНИКОВ</w:t>
      </w:r>
    </w:p>
    <w:p w:rsidR="00694F50" w:rsidRPr="004D67BA" w:rsidRDefault="00694F50" w:rsidP="00857618">
      <w:pPr>
        <w:pStyle w:val="NoSpacing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МБОУ СОШ № 3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</w:p>
    <w:p w:rsidR="00694F50" w:rsidRPr="00316B75" w:rsidRDefault="00694F50" w:rsidP="00857618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1. ОБЩИЕ ПОЛОЖЕНИЯ</w:t>
      </w:r>
    </w:p>
    <w:p w:rsidR="00694F50" w:rsidRPr="00316B75" w:rsidRDefault="00694F50" w:rsidP="00857618">
      <w:pPr>
        <w:pStyle w:val="NoSpacing"/>
        <w:jc w:val="center"/>
        <w:rPr>
          <w:lang w:eastAsia="ru-RU"/>
        </w:rPr>
      </w:pP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  1.1. Настоящее положение принято в целях сохранения личной тайны и защиты персональных данных работников </w:t>
      </w:r>
      <w:r>
        <w:rPr>
          <w:lang w:eastAsia="ru-RU"/>
        </w:rPr>
        <w:t>МБОУ СОШ № 3</w:t>
      </w:r>
      <w:r w:rsidRPr="00316B75">
        <w:rPr>
          <w:lang w:eastAsia="ru-RU"/>
        </w:rPr>
        <w:t>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     1.2. Положение определяет п</w:t>
      </w:r>
      <w:r>
        <w:rPr>
          <w:lang w:eastAsia="ru-RU"/>
        </w:rPr>
        <w:t xml:space="preserve">рава и обязанности руководителя МБОУ СОШ № 3 </w:t>
      </w:r>
      <w:r w:rsidRPr="00316B75">
        <w:rPr>
          <w:lang w:eastAsia="ru-RU"/>
        </w:rPr>
        <w:t xml:space="preserve">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694F50" w:rsidRPr="00316B75" w:rsidRDefault="00694F50" w:rsidP="00857618">
      <w:pPr>
        <w:pStyle w:val="NoSpacing"/>
        <w:ind w:firstLine="708"/>
        <w:jc w:val="both"/>
        <w:rPr>
          <w:lang w:eastAsia="ru-RU"/>
        </w:rPr>
      </w:pPr>
      <w:r w:rsidRPr="00316B75">
        <w:rPr>
          <w:lang w:eastAsia="ru-RU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 положений главы 14 Трудового кодекса Российской Федерации «Защита персональных данных работников».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  1.4. В настоящем Положении используются следующие понятия и термины:</w:t>
      </w:r>
    </w:p>
    <w:p w:rsidR="00694F50" w:rsidRPr="00316B75" w:rsidRDefault="00694F50" w:rsidP="00857618">
      <w:pPr>
        <w:pStyle w:val="NoSpacing"/>
        <w:numPr>
          <w:ilvl w:val="0"/>
          <w:numId w:val="1"/>
        </w:numPr>
        <w:jc w:val="both"/>
        <w:rPr>
          <w:lang w:eastAsia="ru-RU"/>
        </w:rPr>
      </w:pPr>
      <w:r w:rsidRPr="00316B75">
        <w:rPr>
          <w:lang w:eastAsia="ru-RU"/>
        </w:rPr>
        <w:t>работник - физическое лицо, вступившее в трудовые отношения с работодателем;</w:t>
      </w:r>
    </w:p>
    <w:p w:rsidR="00694F50" w:rsidRPr="00316B75" w:rsidRDefault="00694F50" w:rsidP="00857618">
      <w:pPr>
        <w:pStyle w:val="NoSpacing"/>
        <w:numPr>
          <w:ilvl w:val="0"/>
          <w:numId w:val="1"/>
        </w:numPr>
        <w:jc w:val="both"/>
        <w:rPr>
          <w:lang w:eastAsia="ru-RU"/>
        </w:rPr>
      </w:pPr>
      <w:r w:rsidRPr="00316B75">
        <w:rPr>
          <w:lang w:eastAsia="ru-RU"/>
        </w:rPr>
        <w:t>р</w:t>
      </w:r>
      <w:r>
        <w:rPr>
          <w:lang w:eastAsia="ru-RU"/>
        </w:rPr>
        <w:t>аботодатель – МБОУ СОШ № 3;</w:t>
      </w:r>
    </w:p>
    <w:p w:rsidR="00694F50" w:rsidRPr="00316B75" w:rsidRDefault="00694F50" w:rsidP="00857618">
      <w:pPr>
        <w:pStyle w:val="NoSpacing"/>
        <w:numPr>
          <w:ilvl w:val="0"/>
          <w:numId w:val="1"/>
        </w:numPr>
        <w:jc w:val="both"/>
        <w:rPr>
          <w:lang w:eastAsia="ru-RU"/>
        </w:rPr>
      </w:pPr>
      <w:r w:rsidRPr="00316B75">
        <w:rPr>
          <w:lang w:eastAsia="ru-RU"/>
        </w:rPr>
        <w:t>персональные данные - информация, необходимая работодателю в связи с трудовыми отношениями и к</w:t>
      </w:r>
      <w:r>
        <w:rPr>
          <w:lang w:eastAsia="ru-RU"/>
        </w:rPr>
        <w:t>асающаяся конкретного работника;</w:t>
      </w:r>
    </w:p>
    <w:p w:rsidR="00694F50" w:rsidRPr="00316B75" w:rsidRDefault="00694F50" w:rsidP="00857618">
      <w:pPr>
        <w:pStyle w:val="NoSpacing"/>
        <w:numPr>
          <w:ilvl w:val="0"/>
          <w:numId w:val="1"/>
        </w:numPr>
        <w:jc w:val="both"/>
        <w:rPr>
          <w:lang w:eastAsia="ru-RU"/>
        </w:rPr>
      </w:pPr>
      <w:r w:rsidRPr="00316B75">
        <w:rPr>
          <w:lang w:eastAsia="ru-RU"/>
        </w:rPr>
        <w:t>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316B75" w:rsidRDefault="00694F50" w:rsidP="00857618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2. ПОНЯТИЕ И СОСТАВ ПЕРСОНАЛЬНЫХ ДАННЫХ РАБОТНИКА</w:t>
      </w:r>
    </w:p>
    <w:p w:rsidR="00694F50" w:rsidRPr="00316B75" w:rsidRDefault="00694F50" w:rsidP="00857618">
      <w:pPr>
        <w:pStyle w:val="NoSpacing"/>
        <w:jc w:val="center"/>
        <w:rPr>
          <w:lang w:eastAsia="ru-RU"/>
        </w:rPr>
      </w:pP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 2.1. Понятие персональных данных работников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 Персональные данные работника - информация, необходимая работодателю в связи с трудовыми отношениями и касающиеся конкретного работника. 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 xml:space="preserve">       </w:t>
      </w:r>
      <w:r w:rsidRPr="00316B75">
        <w:rPr>
          <w:lang w:eastAsia="ru-RU"/>
        </w:rPr>
        <w:t>2.2. Персональные данные работника составляют:</w:t>
      </w:r>
    </w:p>
    <w:p w:rsidR="00694F50" w:rsidRPr="00316B75" w:rsidRDefault="00694F50" w:rsidP="00857618">
      <w:pPr>
        <w:pStyle w:val="NoSpacing"/>
        <w:ind w:left="708" w:firstLine="708"/>
        <w:jc w:val="both"/>
        <w:rPr>
          <w:lang w:eastAsia="ru-RU"/>
        </w:rPr>
      </w:pPr>
      <w:r w:rsidRPr="00316B75">
        <w:rPr>
          <w:lang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694F50" w:rsidRPr="00316B75" w:rsidRDefault="00694F50" w:rsidP="00857618">
      <w:pPr>
        <w:pStyle w:val="NoSpacing"/>
        <w:ind w:left="708" w:firstLine="708"/>
        <w:jc w:val="both"/>
        <w:rPr>
          <w:lang w:eastAsia="ru-RU"/>
        </w:rPr>
      </w:pPr>
      <w:r w:rsidRPr="00316B75">
        <w:rPr>
          <w:lang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 2.3. Документами, содержащие персональные данные являются: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а) паспорт или иной документ, удостоверяющий личность;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б) трудовая книжка;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в) страховое свидетельство государственного пенсионного страхования;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г) свидетельство о постановке на учёт в налоговый орган и присвоения ИНН;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д) документы воинского учёта;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е) документы об образовании, о квалификации или наличии специальных знаний или специальной подготовки;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ж) карточка Т-2;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з) автобиография;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и) личный листок по учёту кадров;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к) медицинское заключение о состоянии здоровья;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л) документы, содержащие сведения о заработной плате, доплатах и надбавках;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м) приказы о приеме лица на работу, об увольнении, а также о переводе лица на другую должность;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н) другие документы, содержащие сведения, предназначенные для использования в служебных целях.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316B75" w:rsidRDefault="00694F50" w:rsidP="00857618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3. СОЗДАНИЕ, ОБРАБОТКА И ХРАНЕНИЕ</w:t>
      </w:r>
    </w:p>
    <w:p w:rsidR="00694F50" w:rsidRPr="00316B75" w:rsidRDefault="00694F50" w:rsidP="00857618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ПЕРСОНАЛЬНЫХ ДАННЫХ РАБОТНИКА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3.1. Создание персональных данных работника.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Документы, содержащие персональные данные работника, создаются путём: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 </w:t>
      </w:r>
      <w:r>
        <w:rPr>
          <w:lang w:eastAsia="ru-RU"/>
        </w:rPr>
        <w:t xml:space="preserve"> </w:t>
      </w:r>
      <w:r w:rsidRPr="00316B75">
        <w:rPr>
          <w:lang w:eastAsia="ru-RU"/>
        </w:rPr>
        <w:t>а) копирования оригиналов (документ об образовании, свидетельство ИНН, пенсионное свидетельство);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</w:t>
      </w:r>
      <w:r>
        <w:rPr>
          <w:lang w:eastAsia="ru-RU"/>
        </w:rPr>
        <w:t xml:space="preserve">     </w:t>
      </w:r>
      <w:r w:rsidRPr="00316B75">
        <w:rPr>
          <w:lang w:eastAsia="ru-RU"/>
        </w:rPr>
        <w:t xml:space="preserve"> б) внесения сведений в учётные формы (на бумажных и электронных носителях);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 </w:t>
      </w:r>
      <w:r>
        <w:rPr>
          <w:lang w:eastAsia="ru-RU"/>
        </w:rPr>
        <w:t xml:space="preserve">  </w:t>
      </w:r>
      <w:r w:rsidRPr="00316B75">
        <w:rPr>
          <w:lang w:eastAsia="ru-RU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316B75">
        <w:rPr>
          <w:lang w:eastAsia="ru-RU"/>
        </w:rPr>
        <w:t>3.2.2. Обработка персональных данных работника осуществляется исключительно в целях: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а) обеспечения соблюдения законов и иных нормативных правовых актов;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б) содействия работникам в трудоустройстве;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в) обеспечения личной безопасности работников;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г) контроля количества и качества выполняемой работы;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д) обеспечения сохранности имущества работника и работодателя.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316B75">
        <w:rPr>
          <w:lang w:eastAsia="ru-RU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316B75">
        <w:rPr>
          <w:lang w:eastAsia="ru-RU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694F50" w:rsidRPr="00316B75" w:rsidRDefault="00694F50" w:rsidP="00857618">
      <w:pPr>
        <w:pStyle w:val="NoSpacing"/>
        <w:ind w:firstLine="708"/>
        <w:jc w:val="both"/>
        <w:rPr>
          <w:lang w:eastAsia="ru-RU"/>
        </w:rPr>
      </w:pPr>
      <w:r w:rsidRPr="00316B75">
        <w:rPr>
          <w:lang w:eastAsia="ru-RU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694F50" w:rsidRPr="00316B75" w:rsidRDefault="00694F50" w:rsidP="00857618">
      <w:pPr>
        <w:pStyle w:val="NoSpacing"/>
        <w:ind w:left="708" w:firstLine="708"/>
        <w:jc w:val="both"/>
        <w:rPr>
          <w:lang w:eastAsia="ru-RU"/>
        </w:rPr>
      </w:pPr>
      <w:r w:rsidRPr="00316B75">
        <w:rPr>
          <w:lang w:eastAsia="ru-RU"/>
        </w:rPr>
        <w:t>а) о целях получения персональных данных;</w:t>
      </w:r>
    </w:p>
    <w:p w:rsidR="00694F50" w:rsidRPr="00316B75" w:rsidRDefault="00694F50" w:rsidP="00857618">
      <w:pPr>
        <w:pStyle w:val="NoSpacing"/>
        <w:ind w:left="708" w:firstLine="708"/>
        <w:jc w:val="both"/>
        <w:rPr>
          <w:lang w:eastAsia="ru-RU"/>
        </w:rPr>
      </w:pPr>
      <w:r w:rsidRPr="00316B75">
        <w:rPr>
          <w:lang w:eastAsia="ru-RU"/>
        </w:rPr>
        <w:t>б) о предполагаемых источниках и способах получения персональных данных;</w:t>
      </w:r>
    </w:p>
    <w:p w:rsidR="00694F50" w:rsidRPr="00316B75" w:rsidRDefault="00694F50" w:rsidP="00857618">
      <w:pPr>
        <w:pStyle w:val="NoSpacing"/>
        <w:ind w:left="708" w:firstLine="708"/>
        <w:jc w:val="both"/>
        <w:rPr>
          <w:lang w:eastAsia="ru-RU"/>
        </w:rPr>
      </w:pPr>
      <w:r w:rsidRPr="00316B75">
        <w:rPr>
          <w:lang w:eastAsia="ru-RU"/>
        </w:rPr>
        <w:t>в) о характере подлежащих получению персональных данных;</w:t>
      </w:r>
    </w:p>
    <w:p w:rsidR="00694F50" w:rsidRPr="00316B75" w:rsidRDefault="00694F50" w:rsidP="00857618">
      <w:pPr>
        <w:pStyle w:val="NoSpacing"/>
        <w:ind w:left="708" w:firstLine="708"/>
        <w:jc w:val="both"/>
        <w:rPr>
          <w:lang w:eastAsia="ru-RU"/>
        </w:rPr>
      </w:pPr>
      <w:r w:rsidRPr="00316B75">
        <w:rPr>
          <w:lang w:eastAsia="ru-RU"/>
        </w:rPr>
        <w:t>г) о последствиях отказа работника дать письменное согласие на их получение.</w:t>
      </w:r>
    </w:p>
    <w:p w:rsidR="00694F50" w:rsidRPr="00316B75" w:rsidRDefault="00694F50" w:rsidP="00857618">
      <w:pPr>
        <w:pStyle w:val="NoSpacing"/>
        <w:ind w:firstLine="708"/>
        <w:jc w:val="both"/>
        <w:rPr>
          <w:lang w:eastAsia="ru-RU"/>
        </w:rPr>
      </w:pPr>
      <w:r w:rsidRPr="00316B75">
        <w:rPr>
          <w:lang w:eastAsia="ru-RU"/>
        </w:rPr>
        <w:t>3.2.5. Работодатель</w:t>
      </w:r>
      <w:r>
        <w:rPr>
          <w:lang w:eastAsia="ru-RU"/>
        </w:rPr>
        <w:t xml:space="preserve"> </w:t>
      </w:r>
      <w:r w:rsidRPr="00316B75">
        <w:rPr>
          <w:lang w:eastAsia="ru-RU"/>
        </w:rPr>
        <w:t xml:space="preserve">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94F50" w:rsidRPr="00316B75" w:rsidRDefault="00694F50" w:rsidP="00857618">
      <w:pPr>
        <w:pStyle w:val="NoSpacing"/>
        <w:ind w:firstLine="708"/>
        <w:jc w:val="both"/>
        <w:rPr>
          <w:lang w:eastAsia="ru-RU"/>
        </w:rPr>
      </w:pPr>
      <w:r w:rsidRPr="00316B75">
        <w:rPr>
          <w:lang w:eastAsia="ru-RU"/>
        </w:rPr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694F50" w:rsidRPr="00316B75" w:rsidRDefault="00694F50" w:rsidP="00857618">
      <w:pPr>
        <w:pStyle w:val="NoSpacing"/>
        <w:ind w:firstLine="708"/>
        <w:jc w:val="both"/>
        <w:rPr>
          <w:lang w:eastAsia="ru-RU"/>
        </w:rPr>
      </w:pPr>
      <w:r w:rsidRPr="00316B75">
        <w:rPr>
          <w:lang w:eastAsia="ru-RU"/>
        </w:rPr>
        <w:t> 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694F50" w:rsidRPr="00316B75" w:rsidRDefault="00694F50" w:rsidP="00857618">
      <w:pPr>
        <w:pStyle w:val="NoSpacing"/>
        <w:ind w:firstLine="708"/>
        <w:jc w:val="both"/>
        <w:rPr>
          <w:lang w:eastAsia="ru-RU"/>
        </w:rPr>
      </w:pPr>
      <w:r w:rsidRPr="00316B75">
        <w:rPr>
          <w:lang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 </w:t>
      </w:r>
      <w:r>
        <w:rPr>
          <w:lang w:eastAsia="ru-RU"/>
        </w:rPr>
        <w:tab/>
      </w:r>
      <w:r w:rsidRPr="00316B75">
        <w:rPr>
          <w:lang w:eastAsia="ru-RU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 </w:t>
      </w:r>
      <w:r>
        <w:rPr>
          <w:lang w:eastAsia="ru-RU"/>
        </w:rPr>
        <w:tab/>
      </w:r>
      <w:r w:rsidRPr="00316B75">
        <w:rPr>
          <w:lang w:eastAsia="ru-RU"/>
        </w:rPr>
        <w:t>3.4. Хранение персональных данных в бухгалтерии: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316B75">
        <w:rPr>
          <w:lang w:eastAsia="ru-RU"/>
        </w:rPr>
        <w:t>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316B75">
        <w:rPr>
          <w:lang w:eastAsia="ru-RU"/>
        </w:rPr>
        <w:t>б) персональные данные, содержащиеся на электронных носителях информации, хранятся в ПК главного бухгалтера.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3.4.1. Персональные данные, включённые в состав 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 </w:t>
      </w:r>
      <w:r>
        <w:rPr>
          <w:lang w:eastAsia="ru-RU"/>
        </w:rPr>
        <w:t xml:space="preserve">  </w:t>
      </w:r>
      <w:r w:rsidRPr="00316B75">
        <w:rPr>
          <w:lang w:eastAsia="ru-RU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 </w:t>
      </w:r>
      <w:r>
        <w:rPr>
          <w:lang w:eastAsia="ru-RU"/>
        </w:rPr>
        <w:t xml:space="preserve"> </w:t>
      </w:r>
      <w:r w:rsidRPr="00316B75">
        <w:rPr>
          <w:lang w:eastAsia="ru-RU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316B75" w:rsidRDefault="00694F50" w:rsidP="00857618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4. ДОСТУП К ПЕРСОНАЛЬНЫМ ДАННЫМ РАБОТНИКА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B4589C" w:rsidRDefault="00694F50" w:rsidP="00316B75">
      <w:pPr>
        <w:pStyle w:val="NoSpacing"/>
        <w:jc w:val="both"/>
        <w:rPr>
          <w:b/>
          <w:bCs/>
          <w:i/>
          <w:iCs/>
          <w:lang w:eastAsia="ru-RU"/>
        </w:rPr>
      </w:pPr>
      <w:r w:rsidRPr="00B4589C">
        <w:rPr>
          <w:b/>
          <w:bCs/>
          <w:lang w:eastAsia="ru-RU"/>
        </w:rPr>
        <w:t xml:space="preserve">       </w:t>
      </w:r>
      <w:r w:rsidRPr="00B4589C">
        <w:rPr>
          <w:lang w:eastAsia="ru-RU"/>
        </w:rPr>
        <w:t xml:space="preserve">4.1. </w:t>
      </w:r>
      <w:r w:rsidRPr="00B4589C">
        <w:rPr>
          <w:b/>
          <w:bCs/>
          <w:i/>
          <w:iCs/>
          <w:u w:val="single"/>
          <w:lang w:eastAsia="ru-RU"/>
        </w:rPr>
        <w:t>Внутренни</w:t>
      </w:r>
      <w:r>
        <w:rPr>
          <w:b/>
          <w:bCs/>
          <w:i/>
          <w:iCs/>
          <w:u w:val="single"/>
          <w:lang w:eastAsia="ru-RU"/>
        </w:rPr>
        <w:t>й доступ (работники МБОУ СОШ № 3</w:t>
      </w:r>
      <w:r w:rsidRPr="00B4589C">
        <w:rPr>
          <w:b/>
          <w:bCs/>
          <w:i/>
          <w:iCs/>
          <w:u w:val="single"/>
          <w:lang w:eastAsia="ru-RU"/>
        </w:rPr>
        <w:t>).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>
        <w:rPr>
          <w:lang w:eastAsia="ru-RU"/>
        </w:rPr>
        <w:t>      а) руководитель МБОУ СОШ № 3</w:t>
      </w:r>
      <w:r w:rsidRPr="00316B75">
        <w:rPr>
          <w:lang w:eastAsia="ru-RU"/>
        </w:rPr>
        <w:t>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 б) заместитель руководителя;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 в) главный бухгалтер;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>
        <w:rPr>
          <w:lang w:eastAsia="ru-RU"/>
        </w:rPr>
        <w:t>      г) специалист по кадрам.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 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694F50" w:rsidRPr="00B4589C" w:rsidRDefault="00694F50" w:rsidP="00316B75">
      <w:pPr>
        <w:pStyle w:val="NoSpacing"/>
        <w:jc w:val="both"/>
        <w:rPr>
          <w:lang w:eastAsia="ru-RU"/>
        </w:rPr>
      </w:pPr>
      <w:r w:rsidRPr="00B4589C">
        <w:rPr>
          <w:lang w:eastAsia="ru-RU"/>
        </w:rPr>
        <w:t xml:space="preserve">       4.2. </w:t>
      </w:r>
      <w:r w:rsidRPr="00B4589C">
        <w:rPr>
          <w:b/>
          <w:bCs/>
          <w:i/>
          <w:iCs/>
          <w:u w:val="single"/>
          <w:lang w:eastAsia="ru-RU"/>
        </w:rPr>
        <w:t>Внешний доступ (другие организации и граждане).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 </w:t>
      </w:r>
      <w:r>
        <w:rPr>
          <w:lang w:eastAsia="ru-RU"/>
        </w:rPr>
        <w:tab/>
      </w:r>
      <w:r>
        <w:rPr>
          <w:lang w:eastAsia="ru-RU"/>
        </w:rPr>
        <w:tab/>
      </w:r>
      <w:r w:rsidRPr="00316B75">
        <w:rPr>
          <w:lang w:eastAsia="ru-RU"/>
        </w:rPr>
        <w:t>а) в целях предупреждения угрозы жизни и здоровья работника;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 </w:t>
      </w:r>
      <w:r>
        <w:rPr>
          <w:lang w:eastAsia="ru-RU"/>
        </w:rPr>
        <w:tab/>
      </w:r>
      <w:r>
        <w:rPr>
          <w:lang w:eastAsia="ru-RU"/>
        </w:rPr>
        <w:tab/>
      </w:r>
      <w:r w:rsidRPr="00316B75">
        <w:rPr>
          <w:lang w:eastAsia="ru-RU"/>
        </w:rPr>
        <w:t>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 xml:space="preserve">        </w:t>
      </w:r>
      <w:r>
        <w:rPr>
          <w:lang w:eastAsia="ru-RU"/>
        </w:rPr>
        <w:tab/>
      </w:r>
      <w:r>
        <w:rPr>
          <w:lang w:eastAsia="ru-RU"/>
        </w:rPr>
        <w:tab/>
      </w:r>
      <w:r w:rsidRPr="00316B75">
        <w:rPr>
          <w:lang w:eastAsia="ru-RU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4.2.3. Запрещается передача персональных данных работника в коммерческих целях без его согласия.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316B75" w:rsidRDefault="00694F50" w:rsidP="00B4589C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5. ЗАЩИТА ПЕРСОНАЛЬНЫХ ДАННЫХ РАБОТНИКА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 xml:space="preserve">        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 xml:space="preserve">        </w:t>
      </w:r>
      <w:r w:rsidRPr="00316B75">
        <w:rPr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5.2. В целях обеспечения защиты персональных  данных, хранящихся в личных делах, работники имеют право: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  а) получать полную информацию о своих персональных данных и обработке этих данных (в том числе автоматизированной);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5.4. При передаче персональных данных работников третьим лицам, в том числе представителям работников, в порядке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316B75" w:rsidRDefault="00694F50" w:rsidP="00B4589C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6. ОТВЕТСТВЕННОСТЬ ЗА РАЗГЛАШЕНИЕ</w:t>
      </w:r>
    </w:p>
    <w:p w:rsidR="00694F50" w:rsidRPr="00316B75" w:rsidRDefault="00694F50" w:rsidP="00B4589C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КОНФИДЕНЦИАЛЬНОЙ ИНФОРМАЦИИ, СВЯЗАННОЙ</w:t>
      </w:r>
    </w:p>
    <w:p w:rsidR="00694F50" w:rsidRPr="00316B75" w:rsidRDefault="00694F50" w:rsidP="00B4589C">
      <w:pPr>
        <w:pStyle w:val="NoSpacing"/>
        <w:jc w:val="center"/>
        <w:rPr>
          <w:lang w:eastAsia="ru-RU"/>
        </w:rPr>
      </w:pPr>
      <w:r w:rsidRPr="00316B75">
        <w:rPr>
          <w:b/>
          <w:bCs/>
          <w:lang w:eastAsia="ru-RU"/>
        </w:rPr>
        <w:t>С ПЕРСОНАЛЬНЫМИ ДАННЫМИ РАБОТНИКА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b/>
          <w:bCs/>
          <w:lang w:eastAsia="ru-RU"/>
        </w:rPr>
        <w:t xml:space="preserve">        </w:t>
      </w:r>
      <w:r w:rsidRPr="00316B75">
        <w:rPr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а) замечание;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б) выговор;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в) предупреждение о неполном должностном соответствии;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    г) освобождение от занимаемой должности;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д) увольнение.       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  6.2. За каждый дисциплинарный проступок может быть применено только одно дисциплинарное взыскание.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       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694F50" w:rsidRPr="00316B75" w:rsidRDefault="00694F50" w:rsidP="00316B75">
      <w:pPr>
        <w:pStyle w:val="NoSpacing"/>
        <w:jc w:val="both"/>
        <w:rPr>
          <w:lang w:eastAsia="ru-RU"/>
        </w:rPr>
      </w:pPr>
      <w:r w:rsidRPr="00316B75">
        <w:rPr>
          <w:lang w:eastAsia="ru-RU"/>
        </w:rPr>
        <w:t> </w:t>
      </w:r>
    </w:p>
    <w:p w:rsidR="00694F50" w:rsidRPr="00316B75" w:rsidRDefault="00694F50" w:rsidP="00316B75">
      <w:pPr>
        <w:pStyle w:val="NoSpacing"/>
        <w:jc w:val="both"/>
      </w:pPr>
    </w:p>
    <w:sectPr w:rsidR="00694F50" w:rsidRPr="00316B75" w:rsidSect="004D67B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455E"/>
    <w:multiLevelType w:val="hybridMultilevel"/>
    <w:tmpl w:val="3A30A8D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B75"/>
    <w:rsid w:val="000036BF"/>
    <w:rsid w:val="000163EE"/>
    <w:rsid w:val="00017693"/>
    <w:rsid w:val="00017757"/>
    <w:rsid w:val="00022CB0"/>
    <w:rsid w:val="000307B5"/>
    <w:rsid w:val="00031886"/>
    <w:rsid w:val="00031DFF"/>
    <w:rsid w:val="000352C7"/>
    <w:rsid w:val="00036C96"/>
    <w:rsid w:val="00037075"/>
    <w:rsid w:val="000414D6"/>
    <w:rsid w:val="00042F18"/>
    <w:rsid w:val="00053CE5"/>
    <w:rsid w:val="000642B5"/>
    <w:rsid w:val="00064447"/>
    <w:rsid w:val="00067C53"/>
    <w:rsid w:val="00080D5F"/>
    <w:rsid w:val="00084075"/>
    <w:rsid w:val="000943E4"/>
    <w:rsid w:val="000A0BBD"/>
    <w:rsid w:val="000A1DE8"/>
    <w:rsid w:val="000A4D54"/>
    <w:rsid w:val="000C25FD"/>
    <w:rsid w:val="000C3BEF"/>
    <w:rsid w:val="000D0B56"/>
    <w:rsid w:val="000D161E"/>
    <w:rsid w:val="000D233D"/>
    <w:rsid w:val="000D2602"/>
    <w:rsid w:val="000D4FFF"/>
    <w:rsid w:val="000E0F5A"/>
    <w:rsid w:val="000E260C"/>
    <w:rsid w:val="000E4684"/>
    <w:rsid w:val="000E715C"/>
    <w:rsid w:val="000F1972"/>
    <w:rsid w:val="000F4B6C"/>
    <w:rsid w:val="00101961"/>
    <w:rsid w:val="00102BCE"/>
    <w:rsid w:val="00103879"/>
    <w:rsid w:val="001048D5"/>
    <w:rsid w:val="0010676F"/>
    <w:rsid w:val="00107635"/>
    <w:rsid w:val="001078D5"/>
    <w:rsid w:val="00121CF4"/>
    <w:rsid w:val="001250B7"/>
    <w:rsid w:val="001267F3"/>
    <w:rsid w:val="00127336"/>
    <w:rsid w:val="00127916"/>
    <w:rsid w:val="001322C8"/>
    <w:rsid w:val="00137A89"/>
    <w:rsid w:val="00144E18"/>
    <w:rsid w:val="001472E4"/>
    <w:rsid w:val="00152A41"/>
    <w:rsid w:val="0015402C"/>
    <w:rsid w:val="00154716"/>
    <w:rsid w:val="00154C3A"/>
    <w:rsid w:val="0015536D"/>
    <w:rsid w:val="00160332"/>
    <w:rsid w:val="00164608"/>
    <w:rsid w:val="00165BB8"/>
    <w:rsid w:val="00170089"/>
    <w:rsid w:val="00171876"/>
    <w:rsid w:val="001738C1"/>
    <w:rsid w:val="00177834"/>
    <w:rsid w:val="00177BA4"/>
    <w:rsid w:val="001877D2"/>
    <w:rsid w:val="001878AE"/>
    <w:rsid w:val="001878FC"/>
    <w:rsid w:val="00192FF7"/>
    <w:rsid w:val="00193F4E"/>
    <w:rsid w:val="001975C9"/>
    <w:rsid w:val="00197BEF"/>
    <w:rsid w:val="001A3EBB"/>
    <w:rsid w:val="001B2D72"/>
    <w:rsid w:val="001B2E33"/>
    <w:rsid w:val="001B76ED"/>
    <w:rsid w:val="001C5134"/>
    <w:rsid w:val="001D0F46"/>
    <w:rsid w:val="001D1C16"/>
    <w:rsid w:val="001D59E6"/>
    <w:rsid w:val="001D6DE7"/>
    <w:rsid w:val="001F14E7"/>
    <w:rsid w:val="001F367F"/>
    <w:rsid w:val="001F44EC"/>
    <w:rsid w:val="002029A2"/>
    <w:rsid w:val="002031CD"/>
    <w:rsid w:val="00216974"/>
    <w:rsid w:val="002218EA"/>
    <w:rsid w:val="00221AF1"/>
    <w:rsid w:val="002221BB"/>
    <w:rsid w:val="002306F0"/>
    <w:rsid w:val="00230FE9"/>
    <w:rsid w:val="00231BD6"/>
    <w:rsid w:val="00231F9C"/>
    <w:rsid w:val="00232433"/>
    <w:rsid w:val="00232A50"/>
    <w:rsid w:val="00234824"/>
    <w:rsid w:val="00237B04"/>
    <w:rsid w:val="00242CBA"/>
    <w:rsid w:val="0024596D"/>
    <w:rsid w:val="002460A0"/>
    <w:rsid w:val="002610FD"/>
    <w:rsid w:val="00261B4B"/>
    <w:rsid w:val="0026448F"/>
    <w:rsid w:val="002731C4"/>
    <w:rsid w:val="00273230"/>
    <w:rsid w:val="00273416"/>
    <w:rsid w:val="00274D6A"/>
    <w:rsid w:val="0027798E"/>
    <w:rsid w:val="00280985"/>
    <w:rsid w:val="00282908"/>
    <w:rsid w:val="00285036"/>
    <w:rsid w:val="002A043F"/>
    <w:rsid w:val="002A0E7E"/>
    <w:rsid w:val="002A3488"/>
    <w:rsid w:val="002A38B4"/>
    <w:rsid w:val="002A5DEA"/>
    <w:rsid w:val="002B0E02"/>
    <w:rsid w:val="002B1ED1"/>
    <w:rsid w:val="002C259F"/>
    <w:rsid w:val="002C5455"/>
    <w:rsid w:val="002C7275"/>
    <w:rsid w:val="002D080B"/>
    <w:rsid w:val="002D6D43"/>
    <w:rsid w:val="002E1266"/>
    <w:rsid w:val="002E5204"/>
    <w:rsid w:val="002E5549"/>
    <w:rsid w:val="002E7273"/>
    <w:rsid w:val="002F1A36"/>
    <w:rsid w:val="002F5689"/>
    <w:rsid w:val="002F7D5F"/>
    <w:rsid w:val="003061DF"/>
    <w:rsid w:val="00307446"/>
    <w:rsid w:val="0031167E"/>
    <w:rsid w:val="00316B75"/>
    <w:rsid w:val="00316E4E"/>
    <w:rsid w:val="003346A4"/>
    <w:rsid w:val="00334F2E"/>
    <w:rsid w:val="00343ABE"/>
    <w:rsid w:val="00343DBA"/>
    <w:rsid w:val="00350582"/>
    <w:rsid w:val="00350771"/>
    <w:rsid w:val="00353ED1"/>
    <w:rsid w:val="00372095"/>
    <w:rsid w:val="00372E99"/>
    <w:rsid w:val="003802BC"/>
    <w:rsid w:val="003855F3"/>
    <w:rsid w:val="00386E46"/>
    <w:rsid w:val="003A2C99"/>
    <w:rsid w:val="003A403F"/>
    <w:rsid w:val="003B1B72"/>
    <w:rsid w:val="003B5F44"/>
    <w:rsid w:val="003B7D02"/>
    <w:rsid w:val="003C673B"/>
    <w:rsid w:val="003D0D5F"/>
    <w:rsid w:val="003D0F79"/>
    <w:rsid w:val="003D530E"/>
    <w:rsid w:val="003D7E25"/>
    <w:rsid w:val="003E0D79"/>
    <w:rsid w:val="003E7F2C"/>
    <w:rsid w:val="003F38CE"/>
    <w:rsid w:val="003F48B6"/>
    <w:rsid w:val="003F7421"/>
    <w:rsid w:val="004009D3"/>
    <w:rsid w:val="00401B70"/>
    <w:rsid w:val="00411864"/>
    <w:rsid w:val="004120FF"/>
    <w:rsid w:val="00416584"/>
    <w:rsid w:val="004240A5"/>
    <w:rsid w:val="00424415"/>
    <w:rsid w:val="004257CA"/>
    <w:rsid w:val="00430D94"/>
    <w:rsid w:val="00431885"/>
    <w:rsid w:val="00434ECD"/>
    <w:rsid w:val="00434FE7"/>
    <w:rsid w:val="0044194C"/>
    <w:rsid w:val="00450251"/>
    <w:rsid w:val="004545A8"/>
    <w:rsid w:val="00457A55"/>
    <w:rsid w:val="00467D70"/>
    <w:rsid w:val="00470213"/>
    <w:rsid w:val="004758CB"/>
    <w:rsid w:val="00486D19"/>
    <w:rsid w:val="00491915"/>
    <w:rsid w:val="00491FFA"/>
    <w:rsid w:val="00493741"/>
    <w:rsid w:val="00493E9E"/>
    <w:rsid w:val="00496BC0"/>
    <w:rsid w:val="004A1611"/>
    <w:rsid w:val="004A39E2"/>
    <w:rsid w:val="004A7E6B"/>
    <w:rsid w:val="004B07B6"/>
    <w:rsid w:val="004B3F5F"/>
    <w:rsid w:val="004B4FAF"/>
    <w:rsid w:val="004B77B1"/>
    <w:rsid w:val="004C2498"/>
    <w:rsid w:val="004C573F"/>
    <w:rsid w:val="004C6E8B"/>
    <w:rsid w:val="004C71E7"/>
    <w:rsid w:val="004D3117"/>
    <w:rsid w:val="004D67BA"/>
    <w:rsid w:val="004E433A"/>
    <w:rsid w:val="00502BBB"/>
    <w:rsid w:val="005062C3"/>
    <w:rsid w:val="00511FB0"/>
    <w:rsid w:val="005124EE"/>
    <w:rsid w:val="005141A9"/>
    <w:rsid w:val="00514BE5"/>
    <w:rsid w:val="005163C8"/>
    <w:rsid w:val="005237B2"/>
    <w:rsid w:val="0052710E"/>
    <w:rsid w:val="005310D3"/>
    <w:rsid w:val="00532039"/>
    <w:rsid w:val="00541DAD"/>
    <w:rsid w:val="00547CA1"/>
    <w:rsid w:val="005518D8"/>
    <w:rsid w:val="00553B3B"/>
    <w:rsid w:val="00555C86"/>
    <w:rsid w:val="0055743D"/>
    <w:rsid w:val="00561757"/>
    <w:rsid w:val="005647B3"/>
    <w:rsid w:val="00575621"/>
    <w:rsid w:val="00577D56"/>
    <w:rsid w:val="00581CCD"/>
    <w:rsid w:val="00587A7B"/>
    <w:rsid w:val="0059220C"/>
    <w:rsid w:val="00596713"/>
    <w:rsid w:val="005A3B79"/>
    <w:rsid w:val="005B23C7"/>
    <w:rsid w:val="005B759B"/>
    <w:rsid w:val="005B77D6"/>
    <w:rsid w:val="005B7BD2"/>
    <w:rsid w:val="005C4EF6"/>
    <w:rsid w:val="005C569D"/>
    <w:rsid w:val="005C76DF"/>
    <w:rsid w:val="005D080C"/>
    <w:rsid w:val="005D204F"/>
    <w:rsid w:val="005D5295"/>
    <w:rsid w:val="005D5B49"/>
    <w:rsid w:val="005D7853"/>
    <w:rsid w:val="005E41CD"/>
    <w:rsid w:val="005F139A"/>
    <w:rsid w:val="005F5147"/>
    <w:rsid w:val="005F659B"/>
    <w:rsid w:val="00600C05"/>
    <w:rsid w:val="00613F23"/>
    <w:rsid w:val="006143C1"/>
    <w:rsid w:val="00617E37"/>
    <w:rsid w:val="006226FD"/>
    <w:rsid w:val="0062414D"/>
    <w:rsid w:val="006258B2"/>
    <w:rsid w:val="006262E1"/>
    <w:rsid w:val="006275A5"/>
    <w:rsid w:val="00630182"/>
    <w:rsid w:val="00631C88"/>
    <w:rsid w:val="006329F0"/>
    <w:rsid w:val="00634B2D"/>
    <w:rsid w:val="00636093"/>
    <w:rsid w:val="00640700"/>
    <w:rsid w:val="00644AD4"/>
    <w:rsid w:val="00646D65"/>
    <w:rsid w:val="006513BD"/>
    <w:rsid w:val="00651F12"/>
    <w:rsid w:val="00652CBE"/>
    <w:rsid w:val="00661824"/>
    <w:rsid w:val="00662134"/>
    <w:rsid w:val="00680AD3"/>
    <w:rsid w:val="00681042"/>
    <w:rsid w:val="00681A3A"/>
    <w:rsid w:val="006900C4"/>
    <w:rsid w:val="006937C8"/>
    <w:rsid w:val="00693E97"/>
    <w:rsid w:val="00694F50"/>
    <w:rsid w:val="00695159"/>
    <w:rsid w:val="006A15BC"/>
    <w:rsid w:val="006B072D"/>
    <w:rsid w:val="006B3C7F"/>
    <w:rsid w:val="006B516B"/>
    <w:rsid w:val="006C4983"/>
    <w:rsid w:val="006D1DEA"/>
    <w:rsid w:val="006E0A19"/>
    <w:rsid w:val="006E3868"/>
    <w:rsid w:val="006E4418"/>
    <w:rsid w:val="006E6359"/>
    <w:rsid w:val="006F0971"/>
    <w:rsid w:val="006F13F2"/>
    <w:rsid w:val="006F17D1"/>
    <w:rsid w:val="006F3941"/>
    <w:rsid w:val="006F42F2"/>
    <w:rsid w:val="00711C94"/>
    <w:rsid w:val="00711FBD"/>
    <w:rsid w:val="00712475"/>
    <w:rsid w:val="00715D52"/>
    <w:rsid w:val="0072314B"/>
    <w:rsid w:val="00726525"/>
    <w:rsid w:val="0072686F"/>
    <w:rsid w:val="007327C5"/>
    <w:rsid w:val="007379F9"/>
    <w:rsid w:val="00740D0A"/>
    <w:rsid w:val="007416D9"/>
    <w:rsid w:val="007569F8"/>
    <w:rsid w:val="00762E03"/>
    <w:rsid w:val="00770BB5"/>
    <w:rsid w:val="007759C3"/>
    <w:rsid w:val="007815AE"/>
    <w:rsid w:val="00781E8D"/>
    <w:rsid w:val="00785057"/>
    <w:rsid w:val="00790F85"/>
    <w:rsid w:val="0079799F"/>
    <w:rsid w:val="007B5A26"/>
    <w:rsid w:val="007B5E03"/>
    <w:rsid w:val="007C3736"/>
    <w:rsid w:val="007C3FAF"/>
    <w:rsid w:val="007D10A4"/>
    <w:rsid w:val="007D175B"/>
    <w:rsid w:val="007D2EF4"/>
    <w:rsid w:val="007D534F"/>
    <w:rsid w:val="007E4858"/>
    <w:rsid w:val="007E4EF2"/>
    <w:rsid w:val="007E68CE"/>
    <w:rsid w:val="007F3738"/>
    <w:rsid w:val="007F3DB9"/>
    <w:rsid w:val="00804F9C"/>
    <w:rsid w:val="00810858"/>
    <w:rsid w:val="00811283"/>
    <w:rsid w:val="00815D9D"/>
    <w:rsid w:val="008241B1"/>
    <w:rsid w:val="008269FB"/>
    <w:rsid w:val="00840560"/>
    <w:rsid w:val="0084099F"/>
    <w:rsid w:val="0084217E"/>
    <w:rsid w:val="00842B75"/>
    <w:rsid w:val="008436B5"/>
    <w:rsid w:val="008532EB"/>
    <w:rsid w:val="00856E40"/>
    <w:rsid w:val="00857618"/>
    <w:rsid w:val="00861FAD"/>
    <w:rsid w:val="008625CD"/>
    <w:rsid w:val="008641F8"/>
    <w:rsid w:val="008653D9"/>
    <w:rsid w:val="008703C0"/>
    <w:rsid w:val="00874DD8"/>
    <w:rsid w:val="008763B1"/>
    <w:rsid w:val="00877B25"/>
    <w:rsid w:val="00877DDC"/>
    <w:rsid w:val="00882074"/>
    <w:rsid w:val="00883C9D"/>
    <w:rsid w:val="0088428B"/>
    <w:rsid w:val="00891C59"/>
    <w:rsid w:val="00895AE5"/>
    <w:rsid w:val="00897411"/>
    <w:rsid w:val="00897BFA"/>
    <w:rsid w:val="008B2E24"/>
    <w:rsid w:val="008B5B21"/>
    <w:rsid w:val="008C1277"/>
    <w:rsid w:val="008C27AD"/>
    <w:rsid w:val="008C383C"/>
    <w:rsid w:val="008D08C7"/>
    <w:rsid w:val="008D21C7"/>
    <w:rsid w:val="008D4BC7"/>
    <w:rsid w:val="008D6EA2"/>
    <w:rsid w:val="008D7BBA"/>
    <w:rsid w:val="008E0BDE"/>
    <w:rsid w:val="008E397F"/>
    <w:rsid w:val="008E798D"/>
    <w:rsid w:val="008F339F"/>
    <w:rsid w:val="008F4385"/>
    <w:rsid w:val="008F4D7A"/>
    <w:rsid w:val="008F5692"/>
    <w:rsid w:val="008F65D4"/>
    <w:rsid w:val="009000F4"/>
    <w:rsid w:val="009001C4"/>
    <w:rsid w:val="009002E3"/>
    <w:rsid w:val="00907F9C"/>
    <w:rsid w:val="00921432"/>
    <w:rsid w:val="00921BC6"/>
    <w:rsid w:val="00921D18"/>
    <w:rsid w:val="00926673"/>
    <w:rsid w:val="009359AA"/>
    <w:rsid w:val="00937E8B"/>
    <w:rsid w:val="00942C84"/>
    <w:rsid w:val="0094535B"/>
    <w:rsid w:val="00946F9B"/>
    <w:rsid w:val="00951D81"/>
    <w:rsid w:val="009555F4"/>
    <w:rsid w:val="009610D1"/>
    <w:rsid w:val="009649F8"/>
    <w:rsid w:val="009711A7"/>
    <w:rsid w:val="009744FB"/>
    <w:rsid w:val="009745D9"/>
    <w:rsid w:val="00975A94"/>
    <w:rsid w:val="00985CFC"/>
    <w:rsid w:val="009865E6"/>
    <w:rsid w:val="00987E0A"/>
    <w:rsid w:val="00987E33"/>
    <w:rsid w:val="009913DC"/>
    <w:rsid w:val="00992914"/>
    <w:rsid w:val="009B321E"/>
    <w:rsid w:val="009B492E"/>
    <w:rsid w:val="009D23EE"/>
    <w:rsid w:val="009D6872"/>
    <w:rsid w:val="009E19B7"/>
    <w:rsid w:val="009E36BF"/>
    <w:rsid w:val="009E3DA9"/>
    <w:rsid w:val="009F1876"/>
    <w:rsid w:val="009F4B42"/>
    <w:rsid w:val="009F7F2C"/>
    <w:rsid w:val="00A03087"/>
    <w:rsid w:val="00A068EC"/>
    <w:rsid w:val="00A1284B"/>
    <w:rsid w:val="00A206DD"/>
    <w:rsid w:val="00A2366A"/>
    <w:rsid w:val="00A27CC4"/>
    <w:rsid w:val="00A301F8"/>
    <w:rsid w:val="00A30C2D"/>
    <w:rsid w:val="00A31AF4"/>
    <w:rsid w:val="00A34877"/>
    <w:rsid w:val="00A4552A"/>
    <w:rsid w:val="00A4570D"/>
    <w:rsid w:val="00A461C0"/>
    <w:rsid w:val="00A5102B"/>
    <w:rsid w:val="00A5766F"/>
    <w:rsid w:val="00A6136C"/>
    <w:rsid w:val="00A61F2C"/>
    <w:rsid w:val="00A70CEF"/>
    <w:rsid w:val="00A77D93"/>
    <w:rsid w:val="00A8118D"/>
    <w:rsid w:val="00A815FD"/>
    <w:rsid w:val="00A82059"/>
    <w:rsid w:val="00A92043"/>
    <w:rsid w:val="00A93512"/>
    <w:rsid w:val="00A949CF"/>
    <w:rsid w:val="00A96761"/>
    <w:rsid w:val="00AA3D1E"/>
    <w:rsid w:val="00AA4FAD"/>
    <w:rsid w:val="00AB10B1"/>
    <w:rsid w:val="00AC051C"/>
    <w:rsid w:val="00AC153F"/>
    <w:rsid w:val="00AC3CEE"/>
    <w:rsid w:val="00AC4774"/>
    <w:rsid w:val="00AC7D50"/>
    <w:rsid w:val="00AD17E2"/>
    <w:rsid w:val="00AD1AA9"/>
    <w:rsid w:val="00AD1D99"/>
    <w:rsid w:val="00AD1EE0"/>
    <w:rsid w:val="00AD373E"/>
    <w:rsid w:val="00AD65FB"/>
    <w:rsid w:val="00AD6BA4"/>
    <w:rsid w:val="00AD765D"/>
    <w:rsid w:val="00AE208E"/>
    <w:rsid w:val="00AE4EF8"/>
    <w:rsid w:val="00AF21A9"/>
    <w:rsid w:val="00B007BE"/>
    <w:rsid w:val="00B03BEF"/>
    <w:rsid w:val="00B04247"/>
    <w:rsid w:val="00B0556E"/>
    <w:rsid w:val="00B12283"/>
    <w:rsid w:val="00B12310"/>
    <w:rsid w:val="00B25EB1"/>
    <w:rsid w:val="00B27656"/>
    <w:rsid w:val="00B313EE"/>
    <w:rsid w:val="00B336AD"/>
    <w:rsid w:val="00B338DC"/>
    <w:rsid w:val="00B37C4C"/>
    <w:rsid w:val="00B41379"/>
    <w:rsid w:val="00B4589C"/>
    <w:rsid w:val="00B53321"/>
    <w:rsid w:val="00B62255"/>
    <w:rsid w:val="00B67F30"/>
    <w:rsid w:val="00B727E2"/>
    <w:rsid w:val="00B7452A"/>
    <w:rsid w:val="00B80C0A"/>
    <w:rsid w:val="00B81C7A"/>
    <w:rsid w:val="00B832A0"/>
    <w:rsid w:val="00B84F90"/>
    <w:rsid w:val="00B90399"/>
    <w:rsid w:val="00B91EDC"/>
    <w:rsid w:val="00B92C91"/>
    <w:rsid w:val="00B94B07"/>
    <w:rsid w:val="00B94F8E"/>
    <w:rsid w:val="00B97E8A"/>
    <w:rsid w:val="00BA692E"/>
    <w:rsid w:val="00BB7A0B"/>
    <w:rsid w:val="00BC1948"/>
    <w:rsid w:val="00BC1D86"/>
    <w:rsid w:val="00BD4B27"/>
    <w:rsid w:val="00BE0A5A"/>
    <w:rsid w:val="00BE3C41"/>
    <w:rsid w:val="00BE5D1C"/>
    <w:rsid w:val="00BF5C0A"/>
    <w:rsid w:val="00C04B66"/>
    <w:rsid w:val="00C06C22"/>
    <w:rsid w:val="00C1578C"/>
    <w:rsid w:val="00C158AE"/>
    <w:rsid w:val="00C25E71"/>
    <w:rsid w:val="00C30986"/>
    <w:rsid w:val="00C35C47"/>
    <w:rsid w:val="00C375E3"/>
    <w:rsid w:val="00C43997"/>
    <w:rsid w:val="00C6058F"/>
    <w:rsid w:val="00C612AB"/>
    <w:rsid w:val="00C63A2D"/>
    <w:rsid w:val="00C64B84"/>
    <w:rsid w:val="00C7170E"/>
    <w:rsid w:val="00C72F26"/>
    <w:rsid w:val="00C7324F"/>
    <w:rsid w:val="00C80922"/>
    <w:rsid w:val="00C81022"/>
    <w:rsid w:val="00C8417D"/>
    <w:rsid w:val="00C909FF"/>
    <w:rsid w:val="00C91556"/>
    <w:rsid w:val="00C937FC"/>
    <w:rsid w:val="00CA7808"/>
    <w:rsid w:val="00CB665E"/>
    <w:rsid w:val="00CC72F2"/>
    <w:rsid w:val="00CD0427"/>
    <w:rsid w:val="00CE749D"/>
    <w:rsid w:val="00CF1C81"/>
    <w:rsid w:val="00CF275E"/>
    <w:rsid w:val="00CF7A5C"/>
    <w:rsid w:val="00D036C3"/>
    <w:rsid w:val="00D06D05"/>
    <w:rsid w:val="00D13A1A"/>
    <w:rsid w:val="00D155FC"/>
    <w:rsid w:val="00D177F1"/>
    <w:rsid w:val="00D25834"/>
    <w:rsid w:val="00D265B9"/>
    <w:rsid w:val="00D26F75"/>
    <w:rsid w:val="00D27BD8"/>
    <w:rsid w:val="00D36649"/>
    <w:rsid w:val="00D36F5F"/>
    <w:rsid w:val="00D535F4"/>
    <w:rsid w:val="00D53D84"/>
    <w:rsid w:val="00D573A0"/>
    <w:rsid w:val="00D57847"/>
    <w:rsid w:val="00D578F6"/>
    <w:rsid w:val="00D6022E"/>
    <w:rsid w:val="00D606DB"/>
    <w:rsid w:val="00D61492"/>
    <w:rsid w:val="00D65656"/>
    <w:rsid w:val="00D71198"/>
    <w:rsid w:val="00D7180B"/>
    <w:rsid w:val="00D775D0"/>
    <w:rsid w:val="00D861E3"/>
    <w:rsid w:val="00D903A1"/>
    <w:rsid w:val="00D94C49"/>
    <w:rsid w:val="00D95FAF"/>
    <w:rsid w:val="00DA01F4"/>
    <w:rsid w:val="00DA240D"/>
    <w:rsid w:val="00DA418C"/>
    <w:rsid w:val="00DB549F"/>
    <w:rsid w:val="00DB6ED5"/>
    <w:rsid w:val="00DE5EBF"/>
    <w:rsid w:val="00DE681F"/>
    <w:rsid w:val="00DE6BEF"/>
    <w:rsid w:val="00DE6C44"/>
    <w:rsid w:val="00DF088B"/>
    <w:rsid w:val="00DF45B9"/>
    <w:rsid w:val="00DF67C5"/>
    <w:rsid w:val="00E042AF"/>
    <w:rsid w:val="00E06F0B"/>
    <w:rsid w:val="00E10D22"/>
    <w:rsid w:val="00E119F6"/>
    <w:rsid w:val="00E140FC"/>
    <w:rsid w:val="00E157C0"/>
    <w:rsid w:val="00E15A22"/>
    <w:rsid w:val="00E16D35"/>
    <w:rsid w:val="00E22CFD"/>
    <w:rsid w:val="00E24DC1"/>
    <w:rsid w:val="00E25C01"/>
    <w:rsid w:val="00E27C8B"/>
    <w:rsid w:val="00E3484B"/>
    <w:rsid w:val="00E37A2D"/>
    <w:rsid w:val="00E43B77"/>
    <w:rsid w:val="00E44E73"/>
    <w:rsid w:val="00E5283C"/>
    <w:rsid w:val="00E549D6"/>
    <w:rsid w:val="00E56521"/>
    <w:rsid w:val="00E567CA"/>
    <w:rsid w:val="00E63DF7"/>
    <w:rsid w:val="00E719FE"/>
    <w:rsid w:val="00E71CA8"/>
    <w:rsid w:val="00E71DCD"/>
    <w:rsid w:val="00E777EE"/>
    <w:rsid w:val="00E8126F"/>
    <w:rsid w:val="00E871FC"/>
    <w:rsid w:val="00E95852"/>
    <w:rsid w:val="00E96E68"/>
    <w:rsid w:val="00E97EB0"/>
    <w:rsid w:val="00EA17F4"/>
    <w:rsid w:val="00EA38CB"/>
    <w:rsid w:val="00EA4517"/>
    <w:rsid w:val="00EA476A"/>
    <w:rsid w:val="00EC031D"/>
    <w:rsid w:val="00EC25E7"/>
    <w:rsid w:val="00ED2827"/>
    <w:rsid w:val="00ED359C"/>
    <w:rsid w:val="00ED3708"/>
    <w:rsid w:val="00EE2D79"/>
    <w:rsid w:val="00EF2521"/>
    <w:rsid w:val="00EF5A4B"/>
    <w:rsid w:val="00EF671D"/>
    <w:rsid w:val="00F065B2"/>
    <w:rsid w:val="00F06784"/>
    <w:rsid w:val="00F1580E"/>
    <w:rsid w:val="00F23E68"/>
    <w:rsid w:val="00F31207"/>
    <w:rsid w:val="00F357D0"/>
    <w:rsid w:val="00F35C22"/>
    <w:rsid w:val="00F41034"/>
    <w:rsid w:val="00F44566"/>
    <w:rsid w:val="00F44908"/>
    <w:rsid w:val="00F5212B"/>
    <w:rsid w:val="00F521C3"/>
    <w:rsid w:val="00F56699"/>
    <w:rsid w:val="00F571B6"/>
    <w:rsid w:val="00F67671"/>
    <w:rsid w:val="00F67929"/>
    <w:rsid w:val="00F72119"/>
    <w:rsid w:val="00F75867"/>
    <w:rsid w:val="00F76153"/>
    <w:rsid w:val="00F77D77"/>
    <w:rsid w:val="00F81BE0"/>
    <w:rsid w:val="00F94CDF"/>
    <w:rsid w:val="00FA726B"/>
    <w:rsid w:val="00FB0489"/>
    <w:rsid w:val="00FB116B"/>
    <w:rsid w:val="00FC13DC"/>
    <w:rsid w:val="00FC68EA"/>
    <w:rsid w:val="00FD0AC9"/>
    <w:rsid w:val="00FD24E2"/>
    <w:rsid w:val="00FD4744"/>
    <w:rsid w:val="00FE07DA"/>
    <w:rsid w:val="00FE2DAF"/>
    <w:rsid w:val="00FE7410"/>
    <w:rsid w:val="00FF164D"/>
    <w:rsid w:val="00FF1777"/>
    <w:rsid w:val="00FF33CE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2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16B75"/>
    <w:pPr>
      <w:spacing w:after="0" w:line="240" w:lineRule="auto"/>
      <w:outlineLvl w:val="2"/>
    </w:pPr>
    <w:rPr>
      <w:rFonts w:eastAsia="Times New Roman"/>
      <w:sz w:val="34"/>
      <w:szCs w:val="34"/>
      <w:lang w:eastAsia="ru-RU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6B75"/>
    <w:rPr>
      <w:rFonts w:ascii="Times New Roman" w:hAnsi="Times New Roman" w:cs="Times New Roman"/>
      <w:sz w:val="34"/>
      <w:szCs w:val="34"/>
      <w:lang w:eastAsia="ru-RU"/>
    </w:rPr>
  </w:style>
  <w:style w:type="paragraph" w:styleId="NormalWeb">
    <w:name w:val="Normal (Web)"/>
    <w:basedOn w:val="Normal"/>
    <w:uiPriority w:val="99"/>
    <w:semiHidden/>
    <w:rsid w:val="00316B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316B75"/>
    <w:rPr>
      <w:b/>
      <w:bCs/>
    </w:rPr>
  </w:style>
  <w:style w:type="paragraph" w:styleId="NoSpacing">
    <w:name w:val="No Spacing"/>
    <w:uiPriority w:val="99"/>
    <w:qFormat/>
    <w:rsid w:val="00316B75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D67B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link w:val="DefaultParagraphFont"/>
    <w:uiPriority w:val="99"/>
    <w:rsid w:val="004D67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2047</Words>
  <Characters>11668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Утверждаю;</dc:title>
  <dc:subject/>
  <dc:creator>ЕВ</dc:creator>
  <cp:keywords/>
  <dc:description/>
  <cp:lastModifiedBy>Школа</cp:lastModifiedBy>
  <cp:revision>3</cp:revision>
  <cp:lastPrinted>2014-03-04T03:58:00Z</cp:lastPrinted>
  <dcterms:created xsi:type="dcterms:W3CDTF">2014-02-21T06:53:00Z</dcterms:created>
  <dcterms:modified xsi:type="dcterms:W3CDTF">2014-03-04T03:59:00Z</dcterms:modified>
</cp:coreProperties>
</file>